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467865" w:rsidRDefault="00467865">
      <w:pPr>
        <w:spacing w:line="578" w:lineRule="exact"/>
        <w:rPr>
          <w:rFonts w:ascii="黑体" w:eastAsia="黑体" w:hAnsi="黑体"/>
          <w:sz w:val="32"/>
          <w:szCs w:val="32"/>
        </w:rPr>
      </w:pPr>
      <w:r w:rsidRPr="00467865">
        <w:rPr>
          <w:rFonts w:ascii="黑体" w:eastAsia="黑体" w:hAnsi="黑体" w:hint="eastAsia"/>
          <w:sz w:val="32"/>
          <w:szCs w:val="32"/>
        </w:rPr>
        <w:t>附件</w:t>
      </w:r>
    </w:p>
    <w:p w:rsidR="00C654E5" w:rsidRDefault="00C654E5">
      <w:pPr>
        <w:spacing w:line="578" w:lineRule="exact"/>
        <w:rPr>
          <w:rFonts w:ascii="仿宋" w:eastAsia="仿宋" w:hAnsi="仿宋"/>
          <w:sz w:val="32"/>
          <w:szCs w:val="32"/>
        </w:rPr>
      </w:pPr>
    </w:p>
    <w:p w:rsidR="00C654E5" w:rsidRPr="00467865" w:rsidRDefault="00074928">
      <w:pPr>
        <w:shd w:val="clear" w:color="auto" w:fill="FFFFFF"/>
        <w:spacing w:after="210"/>
        <w:jc w:val="center"/>
        <w:outlineLvl w:val="1"/>
        <w:rPr>
          <w:rFonts w:ascii="方正小标宋简体" w:eastAsia="方正小标宋简体" w:hAnsi="Microsoft YaHei UI"/>
          <w:color w:val="333333"/>
          <w:spacing w:val="8"/>
          <w:sz w:val="36"/>
          <w:szCs w:val="36"/>
        </w:rPr>
      </w:pPr>
      <w:r>
        <w:rPr>
          <w:rFonts w:ascii="方正小标宋简体" w:eastAsia="方正小标宋简体" w:hAnsi="Microsoft YaHei UI" w:hint="eastAsia"/>
          <w:bCs/>
          <w:color w:val="333333"/>
          <w:spacing w:val="8"/>
          <w:sz w:val="36"/>
          <w:szCs w:val="36"/>
        </w:rPr>
        <w:t>第三</w:t>
      </w:r>
      <w:r w:rsidR="00844AE3" w:rsidRPr="00467865">
        <w:rPr>
          <w:rFonts w:ascii="方正小标宋简体" w:eastAsia="方正小标宋简体" w:hAnsi="Microsoft YaHei UI" w:hint="eastAsia"/>
          <w:bCs/>
          <w:color w:val="333333"/>
          <w:spacing w:val="8"/>
          <w:sz w:val="36"/>
          <w:szCs w:val="36"/>
        </w:rPr>
        <w:t>届全省舞蹈创编人才研修班学员报名表</w:t>
      </w:r>
    </w:p>
    <w:tbl>
      <w:tblPr>
        <w:tblW w:w="978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495"/>
        <w:gridCol w:w="1389"/>
        <w:gridCol w:w="1085"/>
        <w:gridCol w:w="620"/>
        <w:gridCol w:w="1237"/>
        <w:gridCol w:w="1393"/>
        <w:gridCol w:w="1427"/>
      </w:tblGrid>
      <w:tr w:rsidR="00C654E5">
        <w:trPr>
          <w:trHeight w:val="728"/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个人</w:t>
            </w:r>
          </w:p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信息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龄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</w:rPr>
              <w:t>个人</w:t>
            </w:r>
          </w:p>
          <w:p w:rsidR="00C654E5" w:rsidRDefault="00844AE3">
            <w:pPr>
              <w:pStyle w:val="a7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C654E5">
        <w:trPr>
          <w:trHeight w:val="618"/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</w:tr>
      <w:tr w:rsidR="00C654E5">
        <w:trPr>
          <w:trHeight w:val="719"/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所在单位</w:t>
            </w: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pStyle w:val="a7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>
            <w:pPr>
              <w:pStyle w:val="a7"/>
              <w:jc w:val="center"/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</w:tr>
      <w:tr w:rsidR="00C654E5" w:rsidTr="00074928">
        <w:trPr>
          <w:trHeight w:val="2623"/>
          <w:tblCellSpacing w:w="0" w:type="dxa"/>
        </w:trPr>
        <w:tc>
          <w:tcPr>
            <w:tcW w:w="97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pPr>
              <w:jc w:val="center"/>
            </w:pPr>
            <w:r>
              <w:rPr>
                <w:rFonts w:hint="eastAsia"/>
              </w:rPr>
              <w:t>（身份证电子版正反面粘贴处）</w:t>
            </w:r>
          </w:p>
          <w:p w:rsidR="00C654E5" w:rsidRDefault="00C654E5">
            <w:pPr>
              <w:jc w:val="center"/>
            </w:pP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  <w:p w:rsidR="00C654E5" w:rsidRDefault="00844AE3">
            <w:r>
              <w:rPr>
                <w:rFonts w:hint="eastAsia"/>
              </w:rPr>
              <w:t> </w:t>
            </w:r>
          </w:p>
        </w:tc>
      </w:tr>
      <w:tr w:rsidR="00C654E5">
        <w:trPr>
          <w:trHeight w:val="1976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  <w:p w:rsidR="00C654E5" w:rsidRDefault="00844AE3">
            <w:pPr>
              <w:ind w:firstLineChars="150" w:firstLine="315"/>
            </w:pPr>
            <w:r>
              <w:rPr>
                <w:rFonts w:hint="eastAsia"/>
              </w:rPr>
              <w:t>获</w:t>
            </w:r>
          </w:p>
          <w:p w:rsidR="00C654E5" w:rsidRDefault="00844AE3">
            <w:pPr>
              <w:ind w:firstLineChars="150" w:firstLine="315"/>
            </w:pPr>
            <w:r>
              <w:rPr>
                <w:rFonts w:hint="eastAsia"/>
              </w:rPr>
              <w:t>奖</w:t>
            </w:r>
          </w:p>
          <w:p w:rsidR="00C654E5" w:rsidRDefault="00844AE3">
            <w:pPr>
              <w:ind w:firstLineChars="150" w:firstLine="315"/>
            </w:pPr>
            <w:r>
              <w:rPr>
                <w:rFonts w:hint="eastAsia"/>
              </w:rPr>
              <w:t>情</w:t>
            </w:r>
          </w:p>
          <w:p w:rsidR="00C654E5" w:rsidRDefault="00844AE3">
            <w:pPr>
              <w:ind w:firstLineChars="150" w:firstLine="315"/>
            </w:pPr>
            <w:r>
              <w:rPr>
                <w:rFonts w:hint="eastAsia"/>
              </w:rPr>
              <w:t>况</w:t>
            </w:r>
          </w:p>
          <w:p w:rsidR="00C654E5" w:rsidRDefault="00C654E5"/>
        </w:tc>
        <w:tc>
          <w:tcPr>
            <w:tcW w:w="8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  <w:p w:rsidR="00C654E5" w:rsidRDefault="00844AE3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（附电子版获奖证书）</w:t>
            </w:r>
            <w:r>
              <w:rPr>
                <w:rFonts w:hint="eastAsia"/>
              </w:rPr>
              <w:t xml:space="preserve"> </w:t>
            </w:r>
          </w:p>
          <w:p w:rsidR="00C654E5" w:rsidRDefault="00C654E5"/>
          <w:p w:rsidR="00C654E5" w:rsidRDefault="00C654E5"/>
        </w:tc>
      </w:tr>
      <w:tr w:rsidR="00C654E5" w:rsidTr="00467865">
        <w:trPr>
          <w:trHeight w:val="1616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所在</w:t>
            </w:r>
          </w:p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单位</w:t>
            </w:r>
          </w:p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意见</w:t>
            </w:r>
          </w:p>
        </w:tc>
        <w:tc>
          <w:tcPr>
            <w:tcW w:w="8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r>
              <w:rPr>
                <w:rFonts w:hint="eastAsia"/>
              </w:rPr>
              <w:t xml:space="preserve">                                        </w:t>
            </w:r>
          </w:p>
          <w:p w:rsidR="00C654E5" w:rsidRDefault="00C654E5"/>
          <w:p w:rsidR="00C654E5" w:rsidRDefault="00844AE3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（盖章）</w:t>
            </w:r>
          </w:p>
          <w:p w:rsidR="00C654E5" w:rsidRDefault="00C654E5">
            <w:pPr>
              <w:jc w:val="center"/>
            </w:pPr>
          </w:p>
          <w:p w:rsidR="00C654E5" w:rsidRDefault="00844AE3">
            <w:pPr>
              <w:ind w:firstLine="480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C654E5" w:rsidRDefault="00C654E5">
            <w:pPr>
              <w:ind w:firstLine="480"/>
              <w:jc w:val="center"/>
            </w:pPr>
          </w:p>
        </w:tc>
      </w:tr>
      <w:tr w:rsidR="00C654E5" w:rsidTr="00074928">
        <w:trPr>
          <w:trHeight w:val="1274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舞协</w:t>
            </w:r>
          </w:p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审核</w:t>
            </w:r>
          </w:p>
          <w:p w:rsidR="00C654E5" w:rsidRDefault="00844AE3">
            <w:pPr>
              <w:ind w:firstLineChars="100" w:firstLine="210"/>
            </w:pPr>
            <w:r>
              <w:rPr>
                <w:rFonts w:hint="eastAsia"/>
              </w:rPr>
              <w:t>意见</w:t>
            </w:r>
          </w:p>
        </w:tc>
        <w:tc>
          <w:tcPr>
            <w:tcW w:w="8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4E5" w:rsidRDefault="00C654E5"/>
        </w:tc>
      </w:tr>
    </w:tbl>
    <w:p w:rsidR="00074928" w:rsidRPr="00074928" w:rsidRDefault="00074928" w:rsidP="00074928">
      <w:pPr>
        <w:pStyle w:val="a7"/>
        <w:spacing w:line="260" w:lineRule="exact"/>
        <w:ind w:left="945" w:hangingChars="450" w:hanging="945"/>
        <w:rPr>
          <w:color w:val="595959" w:themeColor="text1" w:themeTint="A6"/>
        </w:rPr>
      </w:pPr>
      <w:r w:rsidRPr="00074928">
        <w:rPr>
          <w:rFonts w:hint="eastAsia"/>
          <w:color w:val="595959" w:themeColor="text1" w:themeTint="A6"/>
        </w:rPr>
        <w:t>备注：</w:t>
      </w:r>
      <w:r w:rsidRPr="00074928">
        <w:rPr>
          <w:rFonts w:hint="eastAsia"/>
          <w:color w:val="595959" w:themeColor="text1" w:themeTint="A6"/>
        </w:rPr>
        <w:t>1</w:t>
      </w:r>
      <w:r w:rsidRPr="00074928">
        <w:rPr>
          <w:rFonts w:hint="eastAsia"/>
          <w:color w:val="595959" w:themeColor="text1" w:themeTint="A6"/>
        </w:rPr>
        <w:t>、表格填好后请于</w:t>
      </w:r>
      <w:r w:rsidRPr="00074928">
        <w:rPr>
          <w:rFonts w:hint="eastAsia"/>
          <w:color w:val="595959" w:themeColor="text1" w:themeTint="A6"/>
        </w:rPr>
        <w:t>1</w:t>
      </w:r>
      <w:r w:rsidRPr="00074928">
        <w:rPr>
          <w:rFonts w:hint="eastAsia"/>
          <w:color w:val="595959" w:themeColor="text1" w:themeTint="A6"/>
        </w:rPr>
        <w:t>月</w:t>
      </w:r>
      <w:r w:rsidRPr="00074928">
        <w:rPr>
          <w:rFonts w:hint="eastAsia"/>
          <w:color w:val="595959" w:themeColor="text1" w:themeTint="A6"/>
        </w:rPr>
        <w:t>2</w:t>
      </w:r>
      <w:r w:rsidRPr="00074928">
        <w:rPr>
          <w:rFonts w:hint="eastAsia"/>
          <w:color w:val="595959" w:themeColor="text1" w:themeTint="A6"/>
        </w:rPr>
        <w:t>日前邮寄到海南省舞协（海口市国兴大道</w:t>
      </w:r>
      <w:r w:rsidRPr="00074928">
        <w:rPr>
          <w:rFonts w:hint="eastAsia"/>
          <w:color w:val="595959" w:themeColor="text1" w:themeTint="A6"/>
        </w:rPr>
        <w:t>68</w:t>
      </w:r>
      <w:r w:rsidRPr="00074928">
        <w:rPr>
          <w:rFonts w:hint="eastAsia"/>
          <w:color w:val="595959" w:themeColor="text1" w:themeTint="A6"/>
        </w:rPr>
        <w:t>号省文联</w:t>
      </w:r>
      <w:r w:rsidRPr="00074928">
        <w:rPr>
          <w:rFonts w:hint="eastAsia"/>
          <w:color w:val="595959" w:themeColor="text1" w:themeTint="A6"/>
        </w:rPr>
        <w:t>116</w:t>
      </w:r>
      <w:r w:rsidRPr="00074928">
        <w:rPr>
          <w:rFonts w:hint="eastAsia"/>
          <w:color w:val="595959" w:themeColor="text1" w:themeTint="A6"/>
        </w:rPr>
        <w:t>办公室，邮编：</w:t>
      </w:r>
      <w:r w:rsidRPr="00074928">
        <w:rPr>
          <w:rFonts w:hint="eastAsia"/>
          <w:color w:val="595959" w:themeColor="text1" w:themeTint="A6"/>
        </w:rPr>
        <w:t>570203</w:t>
      </w:r>
      <w:r w:rsidRPr="00074928">
        <w:rPr>
          <w:rFonts w:hint="eastAsia"/>
          <w:color w:val="595959" w:themeColor="text1" w:themeTint="A6"/>
        </w:rPr>
        <w:t>）或发送至邮箱：</w:t>
      </w:r>
      <w:r w:rsidRPr="00074928">
        <w:rPr>
          <w:rFonts w:hint="eastAsia"/>
          <w:color w:val="595959" w:themeColor="text1" w:themeTint="A6"/>
        </w:rPr>
        <w:t xml:space="preserve">48818160 @qq.com </w:t>
      </w:r>
      <w:r w:rsidRPr="00074928">
        <w:rPr>
          <w:rFonts w:hint="eastAsia"/>
          <w:color w:val="595959" w:themeColor="text1" w:themeTint="A6"/>
        </w:rPr>
        <w:t>，纸质版盖章后扫描同时发送；</w:t>
      </w:r>
    </w:p>
    <w:p w:rsidR="00C654E5" w:rsidRPr="00074928" w:rsidRDefault="00074928" w:rsidP="00074928">
      <w:pPr>
        <w:pStyle w:val="a7"/>
        <w:spacing w:line="260" w:lineRule="exact"/>
        <w:ind w:leftChars="300" w:left="945" w:hangingChars="150" w:hanging="315"/>
        <w:rPr>
          <w:color w:val="595959" w:themeColor="text1" w:themeTint="A6"/>
        </w:rPr>
      </w:pPr>
      <w:r w:rsidRPr="00074928">
        <w:rPr>
          <w:rFonts w:hint="eastAsia"/>
          <w:color w:val="595959" w:themeColor="text1" w:themeTint="A6"/>
        </w:rPr>
        <w:t>2</w:t>
      </w:r>
      <w:r w:rsidRPr="00074928">
        <w:rPr>
          <w:rFonts w:hint="eastAsia"/>
          <w:color w:val="595959" w:themeColor="text1" w:themeTint="A6"/>
        </w:rPr>
        <w:t>、联系人：</w:t>
      </w:r>
      <w:r w:rsidR="0010087C" w:rsidRPr="0010087C">
        <w:rPr>
          <w:rFonts w:hint="eastAsia"/>
          <w:color w:val="595959" w:themeColor="text1" w:themeTint="A6"/>
        </w:rPr>
        <w:t>黎老师，联系电话：</w:t>
      </w:r>
      <w:r w:rsidR="0010087C" w:rsidRPr="0010087C">
        <w:rPr>
          <w:rFonts w:hint="eastAsia"/>
          <w:color w:val="595959" w:themeColor="text1" w:themeTint="A6"/>
        </w:rPr>
        <w:t>65391801</w:t>
      </w:r>
      <w:r w:rsidR="0010087C">
        <w:rPr>
          <w:rFonts w:hint="eastAsia"/>
          <w:color w:val="595959" w:themeColor="text1" w:themeTint="A6"/>
        </w:rPr>
        <w:t>。</w:t>
      </w:r>
    </w:p>
    <w:sectPr w:rsidR="00C654E5" w:rsidRPr="00074928" w:rsidSect="008477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CD" w:rsidRDefault="002268CD" w:rsidP="005E5A2E">
      <w:r>
        <w:separator/>
      </w:r>
    </w:p>
  </w:endnote>
  <w:endnote w:type="continuationSeparator" w:id="0">
    <w:p w:rsidR="002268CD" w:rsidRDefault="002268CD" w:rsidP="005E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CD" w:rsidRDefault="002268CD" w:rsidP="005E5A2E">
      <w:r>
        <w:separator/>
      </w:r>
    </w:p>
  </w:footnote>
  <w:footnote w:type="continuationSeparator" w:id="0">
    <w:p w:rsidR="002268CD" w:rsidRDefault="002268CD" w:rsidP="005E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B7DE0C"/>
    <w:multiLevelType w:val="singleLevel"/>
    <w:tmpl w:val="ECB7DE0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4F0E06"/>
    <w:multiLevelType w:val="hybridMultilevel"/>
    <w:tmpl w:val="6F4E9D96"/>
    <w:lvl w:ilvl="0" w:tplc="1CC4EA4E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26B55D7B"/>
    <w:multiLevelType w:val="singleLevel"/>
    <w:tmpl w:val="26B55D7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9346F4D"/>
    <w:multiLevelType w:val="hybridMultilevel"/>
    <w:tmpl w:val="E84E8920"/>
    <w:lvl w:ilvl="0" w:tplc="3236BF7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0B045E0"/>
    <w:multiLevelType w:val="hybridMultilevel"/>
    <w:tmpl w:val="4ACAA75C"/>
    <w:lvl w:ilvl="0" w:tplc="9D1268A8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393E98"/>
    <w:rsid w:val="000007EB"/>
    <w:rsid w:val="000040BD"/>
    <w:rsid w:val="000342AC"/>
    <w:rsid w:val="00074928"/>
    <w:rsid w:val="000838F5"/>
    <w:rsid w:val="000F75B5"/>
    <w:rsid w:val="0010087C"/>
    <w:rsid w:val="00123D5F"/>
    <w:rsid w:val="001318E2"/>
    <w:rsid w:val="00162099"/>
    <w:rsid w:val="0019652C"/>
    <w:rsid w:val="001B776D"/>
    <w:rsid w:val="001D36BD"/>
    <w:rsid w:val="002268CD"/>
    <w:rsid w:val="002B59DC"/>
    <w:rsid w:val="002C324A"/>
    <w:rsid w:val="00305656"/>
    <w:rsid w:val="00357F4F"/>
    <w:rsid w:val="00362D71"/>
    <w:rsid w:val="00363362"/>
    <w:rsid w:val="00397427"/>
    <w:rsid w:val="003B4FEC"/>
    <w:rsid w:val="00467865"/>
    <w:rsid w:val="00492982"/>
    <w:rsid w:val="004A4410"/>
    <w:rsid w:val="00510779"/>
    <w:rsid w:val="00535698"/>
    <w:rsid w:val="00550C37"/>
    <w:rsid w:val="00571EF1"/>
    <w:rsid w:val="005774F0"/>
    <w:rsid w:val="00581016"/>
    <w:rsid w:val="005909D5"/>
    <w:rsid w:val="005E5A2E"/>
    <w:rsid w:val="00607BFA"/>
    <w:rsid w:val="006162FE"/>
    <w:rsid w:val="00621E8E"/>
    <w:rsid w:val="00707F0C"/>
    <w:rsid w:val="0072344F"/>
    <w:rsid w:val="00732D94"/>
    <w:rsid w:val="0075028E"/>
    <w:rsid w:val="00765963"/>
    <w:rsid w:val="00780AE0"/>
    <w:rsid w:val="00787A35"/>
    <w:rsid w:val="007C6229"/>
    <w:rsid w:val="007D28D5"/>
    <w:rsid w:val="00844AE3"/>
    <w:rsid w:val="008477BD"/>
    <w:rsid w:val="00870A85"/>
    <w:rsid w:val="008C5B08"/>
    <w:rsid w:val="008F1F69"/>
    <w:rsid w:val="00900303"/>
    <w:rsid w:val="009041F8"/>
    <w:rsid w:val="0093080B"/>
    <w:rsid w:val="00961F85"/>
    <w:rsid w:val="00965268"/>
    <w:rsid w:val="00970B7B"/>
    <w:rsid w:val="00984AB2"/>
    <w:rsid w:val="00987A93"/>
    <w:rsid w:val="009940A7"/>
    <w:rsid w:val="009A7C4C"/>
    <w:rsid w:val="00A9295E"/>
    <w:rsid w:val="00AD460E"/>
    <w:rsid w:val="00BF2F7C"/>
    <w:rsid w:val="00C42198"/>
    <w:rsid w:val="00C55FA6"/>
    <w:rsid w:val="00C654E5"/>
    <w:rsid w:val="00CC2683"/>
    <w:rsid w:val="00CD1BE4"/>
    <w:rsid w:val="00CD210E"/>
    <w:rsid w:val="00CD607C"/>
    <w:rsid w:val="00D17A10"/>
    <w:rsid w:val="00D232DE"/>
    <w:rsid w:val="00D31F55"/>
    <w:rsid w:val="00D93316"/>
    <w:rsid w:val="00DA6154"/>
    <w:rsid w:val="00DB7FAD"/>
    <w:rsid w:val="00DC14F3"/>
    <w:rsid w:val="00DC67FF"/>
    <w:rsid w:val="00DF4786"/>
    <w:rsid w:val="00DF5BBD"/>
    <w:rsid w:val="00E04139"/>
    <w:rsid w:val="00E45511"/>
    <w:rsid w:val="00E674DA"/>
    <w:rsid w:val="00E72607"/>
    <w:rsid w:val="00E77867"/>
    <w:rsid w:val="00EB1AB0"/>
    <w:rsid w:val="00EB30A0"/>
    <w:rsid w:val="00ED472A"/>
    <w:rsid w:val="00ED796A"/>
    <w:rsid w:val="00EF19E6"/>
    <w:rsid w:val="00F21004"/>
    <w:rsid w:val="00F610D9"/>
    <w:rsid w:val="00F84781"/>
    <w:rsid w:val="00FA3972"/>
    <w:rsid w:val="00FF24B8"/>
    <w:rsid w:val="05384F61"/>
    <w:rsid w:val="05DE4ABD"/>
    <w:rsid w:val="077D36BA"/>
    <w:rsid w:val="08D626CB"/>
    <w:rsid w:val="09235916"/>
    <w:rsid w:val="099B4C80"/>
    <w:rsid w:val="0CA300DD"/>
    <w:rsid w:val="0D211CB0"/>
    <w:rsid w:val="0F53310A"/>
    <w:rsid w:val="1001609D"/>
    <w:rsid w:val="138B2E13"/>
    <w:rsid w:val="1539258B"/>
    <w:rsid w:val="15396A1E"/>
    <w:rsid w:val="16A95C3F"/>
    <w:rsid w:val="176E36CC"/>
    <w:rsid w:val="1D6A286B"/>
    <w:rsid w:val="20AF47EF"/>
    <w:rsid w:val="21BB0793"/>
    <w:rsid w:val="247A1D6C"/>
    <w:rsid w:val="2B963042"/>
    <w:rsid w:val="2C183D01"/>
    <w:rsid w:val="2CFE5E77"/>
    <w:rsid w:val="30A65A61"/>
    <w:rsid w:val="317852ED"/>
    <w:rsid w:val="33DB70D1"/>
    <w:rsid w:val="37553265"/>
    <w:rsid w:val="43F75E56"/>
    <w:rsid w:val="44530877"/>
    <w:rsid w:val="4703230D"/>
    <w:rsid w:val="47A737D6"/>
    <w:rsid w:val="497F796F"/>
    <w:rsid w:val="4AE0376A"/>
    <w:rsid w:val="4C873C1D"/>
    <w:rsid w:val="51C03318"/>
    <w:rsid w:val="52444AAC"/>
    <w:rsid w:val="52F56C11"/>
    <w:rsid w:val="58662900"/>
    <w:rsid w:val="586A0F33"/>
    <w:rsid w:val="5A6B7187"/>
    <w:rsid w:val="5C032CB6"/>
    <w:rsid w:val="5D1C522C"/>
    <w:rsid w:val="5D835F9B"/>
    <w:rsid w:val="65393E98"/>
    <w:rsid w:val="681F46C7"/>
    <w:rsid w:val="69625F0B"/>
    <w:rsid w:val="69873682"/>
    <w:rsid w:val="6AD8073B"/>
    <w:rsid w:val="6AE26949"/>
    <w:rsid w:val="6F3C6FE3"/>
    <w:rsid w:val="70B50FEE"/>
    <w:rsid w:val="72216DDB"/>
    <w:rsid w:val="76437C64"/>
    <w:rsid w:val="7D75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7BD"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8477B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8477B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47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847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8477BD"/>
    <w:pPr>
      <w:spacing w:before="100" w:beforeAutospacing="1" w:after="100" w:afterAutospacing="1"/>
    </w:pPr>
  </w:style>
  <w:style w:type="table" w:styleId="a8">
    <w:name w:val="Table Grid"/>
    <w:basedOn w:val="a1"/>
    <w:uiPriority w:val="99"/>
    <w:qFormat/>
    <w:rsid w:val="008477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8477BD"/>
    <w:rPr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477BD"/>
    <w:rPr>
      <w:sz w:val="16"/>
      <w:szCs w:val="0"/>
    </w:rPr>
  </w:style>
  <w:style w:type="character" w:customStyle="1" w:styleId="Char1">
    <w:name w:val="页脚 Char"/>
    <w:basedOn w:val="a0"/>
    <w:link w:val="a5"/>
    <w:uiPriority w:val="99"/>
    <w:qFormat/>
    <w:locked/>
    <w:rsid w:val="008477BD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8477BD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1D36BD"/>
    <w:pPr>
      <w:ind w:firstLineChars="200" w:firstLine="420"/>
    </w:pPr>
  </w:style>
  <w:style w:type="character" w:styleId="aa">
    <w:name w:val="Hyperlink"/>
    <w:basedOn w:val="a0"/>
    <w:rsid w:val="00765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91;&#21578;&#35821;&#12290;dox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广告语。dox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昌江黎族自治县舞蹈家协会</dc:title>
  <dc:creator>邹君</dc:creator>
  <cp:lastModifiedBy>Administrator</cp:lastModifiedBy>
  <cp:revision>3</cp:revision>
  <cp:lastPrinted>2018-12-24T08:34:00Z</cp:lastPrinted>
  <dcterms:created xsi:type="dcterms:W3CDTF">2018-12-24T10:29:00Z</dcterms:created>
  <dcterms:modified xsi:type="dcterms:W3CDTF">2018-12-24T10:43:00Z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