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67" w:rsidRDefault="00D66267">
      <w:pPr>
        <w:rPr>
          <w:rFonts w:hint="eastAsia"/>
          <w:sz w:val="32"/>
          <w:szCs w:val="32"/>
        </w:rPr>
      </w:pPr>
    </w:p>
    <w:p w:rsidR="00D66267" w:rsidRDefault="00FD673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D66267" w:rsidRDefault="00FD673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海南省第三届曲艺大赛参赛报名表</w:t>
      </w:r>
    </w:p>
    <w:p w:rsidR="00D66267" w:rsidRDefault="00D66267"/>
    <w:tbl>
      <w:tblPr>
        <w:tblStyle w:val="a6"/>
        <w:tblW w:w="8521" w:type="dxa"/>
        <w:tblLayout w:type="fixed"/>
        <w:tblLook w:val="04A0" w:firstRow="1" w:lastRow="0" w:firstColumn="1" w:lastColumn="0" w:noHBand="0" w:noVBand="1"/>
      </w:tblPr>
      <w:tblGrid>
        <w:gridCol w:w="1576"/>
        <w:gridCol w:w="1515"/>
        <w:gridCol w:w="1245"/>
        <w:gridCol w:w="1500"/>
        <w:gridCol w:w="1575"/>
        <w:gridCol w:w="1110"/>
      </w:tblGrid>
      <w:tr w:rsidR="00D66267">
        <w:tc>
          <w:tcPr>
            <w:tcW w:w="1576" w:type="dxa"/>
          </w:tcPr>
          <w:p w:rsidR="00D66267" w:rsidRDefault="00FD673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作品分类</w:t>
            </w:r>
          </w:p>
        </w:tc>
        <w:tc>
          <w:tcPr>
            <w:tcW w:w="1515" w:type="dxa"/>
          </w:tcPr>
          <w:p w:rsidR="00D66267" w:rsidRDefault="00FD673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作品名称</w:t>
            </w:r>
          </w:p>
        </w:tc>
        <w:tc>
          <w:tcPr>
            <w:tcW w:w="1245" w:type="dxa"/>
          </w:tcPr>
          <w:p w:rsidR="00D66267" w:rsidRDefault="00FD673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创作人</w:t>
            </w:r>
          </w:p>
        </w:tc>
        <w:tc>
          <w:tcPr>
            <w:tcW w:w="1500" w:type="dxa"/>
          </w:tcPr>
          <w:p w:rsidR="00D66267" w:rsidRDefault="00FD673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575" w:type="dxa"/>
          </w:tcPr>
          <w:p w:rsidR="00D66267" w:rsidRDefault="00FD673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报送单位</w:t>
            </w:r>
          </w:p>
        </w:tc>
        <w:tc>
          <w:tcPr>
            <w:tcW w:w="1110" w:type="dxa"/>
          </w:tcPr>
          <w:p w:rsidR="00D66267" w:rsidRDefault="00FD673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</w:tr>
      <w:tr w:rsidR="00D66267">
        <w:tc>
          <w:tcPr>
            <w:tcW w:w="1576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</w:tr>
      <w:tr w:rsidR="00D66267">
        <w:tc>
          <w:tcPr>
            <w:tcW w:w="1576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</w:tr>
      <w:tr w:rsidR="00D66267">
        <w:tc>
          <w:tcPr>
            <w:tcW w:w="1576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</w:tr>
      <w:tr w:rsidR="00D66267">
        <w:tc>
          <w:tcPr>
            <w:tcW w:w="1576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</w:tr>
      <w:tr w:rsidR="00D66267">
        <w:tc>
          <w:tcPr>
            <w:tcW w:w="1576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</w:tr>
      <w:tr w:rsidR="00D66267">
        <w:tc>
          <w:tcPr>
            <w:tcW w:w="1576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</w:tr>
      <w:tr w:rsidR="00D66267">
        <w:tc>
          <w:tcPr>
            <w:tcW w:w="1576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</w:tr>
      <w:tr w:rsidR="00D66267">
        <w:tc>
          <w:tcPr>
            <w:tcW w:w="1576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1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D66267" w:rsidRDefault="00D66267">
            <w:pPr>
              <w:rPr>
                <w:sz w:val="32"/>
                <w:szCs w:val="32"/>
              </w:rPr>
            </w:pPr>
          </w:p>
        </w:tc>
      </w:tr>
    </w:tbl>
    <w:p w:rsidR="00D66267" w:rsidRDefault="00D66267"/>
    <w:p w:rsidR="00D66267" w:rsidRDefault="00FD673B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说明：作品分类为四大类：曲艺、小品（小戏）、诵读故事、综艺。</w:t>
      </w:r>
    </w:p>
    <w:p w:rsidR="00D66267" w:rsidRDefault="00FD673B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备注栏中填写本作品参加表演的人数。</w:t>
      </w:r>
    </w:p>
    <w:p w:rsidR="00D66267" w:rsidRDefault="00FD673B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此表由参赛单位或个人每个作品填报一份，有多个作品的</w:t>
      </w:r>
      <w:proofErr w:type="gramStart"/>
      <w:r>
        <w:rPr>
          <w:rFonts w:hint="eastAsia"/>
          <w:sz w:val="28"/>
          <w:szCs w:val="28"/>
        </w:rPr>
        <w:t>另在此</w:t>
      </w:r>
      <w:proofErr w:type="gramEnd"/>
      <w:r>
        <w:rPr>
          <w:rFonts w:hint="eastAsia"/>
          <w:sz w:val="28"/>
          <w:szCs w:val="28"/>
        </w:rPr>
        <w:t>表中集中填写一份，并注明报送总数量。</w:t>
      </w:r>
    </w:p>
    <w:p w:rsidR="00D66267" w:rsidRDefault="00D66267">
      <w:pPr>
        <w:jc w:val="center"/>
        <w:rPr>
          <w:b/>
          <w:bCs/>
          <w:sz w:val="44"/>
          <w:szCs w:val="44"/>
        </w:rPr>
      </w:pPr>
    </w:p>
    <w:p w:rsidR="00D66267" w:rsidRDefault="00D66267">
      <w:pPr>
        <w:jc w:val="center"/>
        <w:rPr>
          <w:b/>
          <w:bCs/>
          <w:sz w:val="44"/>
          <w:szCs w:val="44"/>
        </w:rPr>
      </w:pPr>
    </w:p>
    <w:p w:rsidR="00D66267" w:rsidRDefault="00D66267">
      <w:pPr>
        <w:jc w:val="center"/>
        <w:rPr>
          <w:b/>
          <w:bCs/>
          <w:sz w:val="44"/>
          <w:szCs w:val="44"/>
        </w:rPr>
      </w:pPr>
    </w:p>
    <w:p w:rsidR="00D66267" w:rsidRDefault="00D66267">
      <w:pPr>
        <w:jc w:val="center"/>
        <w:rPr>
          <w:b/>
          <w:bCs/>
          <w:sz w:val="44"/>
          <w:szCs w:val="44"/>
        </w:rPr>
      </w:pPr>
    </w:p>
    <w:p w:rsidR="00D66267" w:rsidRDefault="00D66267">
      <w:pPr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sectPr w:rsidR="00D662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3B" w:rsidRDefault="00FD673B">
      <w:r>
        <w:separator/>
      </w:r>
    </w:p>
  </w:endnote>
  <w:endnote w:type="continuationSeparator" w:id="0">
    <w:p w:rsidR="00FD673B" w:rsidRDefault="00FD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67" w:rsidRDefault="00FD67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66267" w:rsidRDefault="00FD673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63A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D66267" w:rsidRDefault="00FD673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63A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3B" w:rsidRDefault="00FD673B">
      <w:r>
        <w:separator/>
      </w:r>
    </w:p>
  </w:footnote>
  <w:footnote w:type="continuationSeparator" w:id="0">
    <w:p w:rsidR="00FD673B" w:rsidRDefault="00FD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F406C"/>
    <w:multiLevelType w:val="singleLevel"/>
    <w:tmpl w:val="2D5F406C"/>
    <w:lvl w:ilvl="0">
      <w:start w:val="3"/>
      <w:numFmt w:val="chineseCounting"/>
      <w:suff w:val="space"/>
      <w:lvlText w:val="%1、"/>
      <w:lvlJc w:val="left"/>
      <w:pPr>
        <w:ind w:left="64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D0B9C"/>
    <w:rsid w:val="00D66267"/>
    <w:rsid w:val="00E063A4"/>
    <w:rsid w:val="00FD673B"/>
    <w:rsid w:val="636D0B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68A843-E125-4772-875B-EBA81E7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888</cp:lastModifiedBy>
  <cp:revision>2</cp:revision>
  <dcterms:created xsi:type="dcterms:W3CDTF">2018-10-09T09:43:00Z</dcterms:created>
  <dcterms:modified xsi:type="dcterms:W3CDTF">2018-10-09T09:43:00Z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